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9C" w:rsidRDefault="0045309C" w:rsidP="0045309C">
      <w:pPr>
        <w:rPr>
          <w:rFonts w:ascii="Verdana" w:hAnsi="Verdana"/>
          <w:b/>
          <w:bCs/>
          <w:sz w:val="18"/>
          <w:szCs w:val="18"/>
        </w:rPr>
      </w:pPr>
      <w:r w:rsidRPr="0045309C">
        <w:rPr>
          <w:rFonts w:ascii="Verdana" w:hAnsi="Verdana"/>
          <w:b/>
          <w:bCs/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EF4E" wp14:editId="26B34D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76875" cy="2571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09C" w:rsidRPr="005A5FDB" w:rsidRDefault="00E668A0" w:rsidP="0045309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A5FD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Introductietraining Zorgprogramma</w:t>
                            </w:r>
                            <w:r w:rsidR="005A5FDB" w:rsidRPr="005A5FD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Angst, dwang en P</w:t>
                            </w:r>
                            <w:r w:rsidR="00970747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5A5FDB" w:rsidRPr="005A5FD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EF4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31.25pt;height:2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" fillcolor="#eeece1 [3214]">
                <v:textbox>
                  <w:txbxContent>
                    <w:p w:rsidR="0045309C" w:rsidRPr="005A5FDB" w:rsidRDefault="00E668A0" w:rsidP="0045309C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A5FD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Introductietraining Zorgprogramma</w:t>
                      </w:r>
                      <w:r w:rsidR="005A5FDB" w:rsidRPr="005A5FD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Angst, dwang en P</w:t>
                      </w:r>
                      <w:r w:rsidR="00970747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</w:t>
                      </w:r>
                      <w:r w:rsidR="005A5FDB" w:rsidRPr="005A5FD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SS</w:t>
                      </w:r>
                    </w:p>
                  </w:txbxContent>
                </v:textbox>
              </v:shape>
            </w:pict>
          </mc:Fallback>
        </mc:AlternateContent>
      </w:r>
    </w:p>
    <w:p w:rsidR="003C6017" w:rsidRDefault="003C6017" w:rsidP="0045309C">
      <w:pPr>
        <w:rPr>
          <w:rFonts w:ascii="Verdana" w:hAnsi="Verdana"/>
          <w:b/>
          <w:bCs/>
          <w:sz w:val="18"/>
          <w:szCs w:val="18"/>
        </w:rPr>
      </w:pPr>
    </w:p>
    <w:p w:rsidR="006A1C82" w:rsidRDefault="00BE754C" w:rsidP="0045309C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Vrijdag</w:t>
      </w:r>
      <w:r w:rsidR="006A1C82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9</w:t>
      </w:r>
      <w:r w:rsidR="00354998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oktober</w:t>
      </w:r>
      <w:r w:rsidR="00354998">
        <w:rPr>
          <w:rFonts w:ascii="Verdana" w:hAnsi="Verdana"/>
          <w:b/>
          <w:bCs/>
          <w:sz w:val="18"/>
          <w:szCs w:val="18"/>
        </w:rPr>
        <w:t xml:space="preserve"> 20</w:t>
      </w:r>
      <w:r>
        <w:rPr>
          <w:rFonts w:ascii="Verdana" w:hAnsi="Verdana"/>
          <w:b/>
          <w:bCs/>
          <w:sz w:val="18"/>
          <w:szCs w:val="18"/>
        </w:rPr>
        <w:t>20</w:t>
      </w:r>
      <w:bookmarkStart w:id="0" w:name="_GoBack"/>
      <w:bookmarkEnd w:id="0"/>
      <w:r w:rsidR="006A1C82">
        <w:rPr>
          <w:rFonts w:ascii="Verdana" w:hAnsi="Verdana"/>
          <w:b/>
          <w:bCs/>
          <w:sz w:val="18"/>
          <w:szCs w:val="18"/>
        </w:rPr>
        <w:t xml:space="preserve">, 9.00 – 16.30 in de Bogen, Wolfheze. </w:t>
      </w:r>
    </w:p>
    <w:p w:rsidR="006A1C82" w:rsidRPr="005A5FDB" w:rsidRDefault="006A1C82" w:rsidP="00755EE9">
      <w:pPr>
        <w:pStyle w:val="Geenafstand"/>
      </w:pPr>
      <w:r w:rsidRPr="005A5FDB">
        <w:t>Training wordt gegeven door Anneke Bruinsma en Maarten Tulp</w:t>
      </w:r>
    </w:p>
    <w:p w:rsidR="006A1C82" w:rsidRDefault="006A1C82" w:rsidP="00755EE9">
      <w:pPr>
        <w:pStyle w:val="Geenafstand"/>
      </w:pPr>
      <w:r w:rsidRPr="005A5FDB">
        <w:t xml:space="preserve">Opgave, na overleg met zorgmanager, kan bij secretariaat Overwaal, </w:t>
      </w:r>
      <w:r w:rsidR="00A4159E" w:rsidRPr="005A5FDB">
        <w:t>Astrid Chevalier.</w:t>
      </w:r>
    </w:p>
    <w:p w:rsidR="005A5FDB" w:rsidRPr="005A5FDB" w:rsidRDefault="005A5FDB" w:rsidP="00755EE9">
      <w:pPr>
        <w:pStyle w:val="Geenafstand"/>
      </w:pPr>
    </w:p>
    <w:p w:rsidR="00755EE9" w:rsidRPr="005A5FDB" w:rsidRDefault="00755EE9" w:rsidP="00755EE9">
      <w:pPr>
        <w:pStyle w:val="Geenafstand"/>
      </w:pPr>
    </w:p>
    <w:p w:rsidR="008D4148" w:rsidRPr="005A5FDB" w:rsidRDefault="00613F84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Een aantal keren</w:t>
      </w:r>
      <w:r w:rsidR="00E668A0" w:rsidRPr="005A5FDB">
        <w:rPr>
          <w:rFonts w:ascii="Verdana" w:hAnsi="Verdana"/>
          <w:bCs/>
          <w:sz w:val="18"/>
          <w:szCs w:val="18"/>
        </w:rPr>
        <w:t xml:space="preserve"> per jaar wordt er door zorgprogramma </w:t>
      </w:r>
      <w:r w:rsidR="005A5FDB" w:rsidRPr="005A5FDB">
        <w:rPr>
          <w:rFonts w:ascii="Verdana" w:hAnsi="Verdana"/>
          <w:bCs/>
          <w:sz w:val="18"/>
          <w:szCs w:val="18"/>
        </w:rPr>
        <w:t>angst, dwang en P</w:t>
      </w:r>
      <w:r w:rsidR="00970747">
        <w:rPr>
          <w:rFonts w:ascii="Verdana" w:hAnsi="Verdana"/>
          <w:bCs/>
          <w:sz w:val="18"/>
          <w:szCs w:val="18"/>
        </w:rPr>
        <w:t>T</w:t>
      </w:r>
      <w:r w:rsidR="005A5FDB" w:rsidRPr="005A5FDB">
        <w:rPr>
          <w:rFonts w:ascii="Verdana" w:hAnsi="Verdana"/>
          <w:bCs/>
          <w:sz w:val="18"/>
          <w:szCs w:val="18"/>
        </w:rPr>
        <w:t>SS</w:t>
      </w:r>
      <w:r w:rsidR="00E668A0" w:rsidRPr="005A5FDB">
        <w:rPr>
          <w:rFonts w:ascii="Verdana" w:hAnsi="Verdana"/>
          <w:bCs/>
          <w:sz w:val="18"/>
          <w:szCs w:val="18"/>
        </w:rPr>
        <w:t xml:space="preserve"> een </w:t>
      </w:r>
      <w:proofErr w:type="spellStart"/>
      <w:r w:rsidR="00E668A0" w:rsidRPr="005A5FDB">
        <w:rPr>
          <w:rFonts w:ascii="Verdana" w:hAnsi="Verdana"/>
          <w:bCs/>
          <w:sz w:val="18"/>
          <w:szCs w:val="18"/>
        </w:rPr>
        <w:t>trainingsdag</w:t>
      </w:r>
      <w:proofErr w:type="spellEnd"/>
      <w:r w:rsidR="00E668A0" w:rsidRPr="005A5FDB">
        <w:rPr>
          <w:rFonts w:ascii="Verdana" w:hAnsi="Verdana"/>
          <w:bCs/>
          <w:sz w:val="18"/>
          <w:szCs w:val="18"/>
        </w:rPr>
        <w:t xml:space="preserve"> georganiseerd voor alle nieuwe collega’s binnen het zorgprogramma</w:t>
      </w:r>
      <w:r w:rsidRPr="005A5FDB">
        <w:rPr>
          <w:rFonts w:ascii="Verdana" w:hAnsi="Verdana"/>
          <w:bCs/>
          <w:sz w:val="18"/>
          <w:szCs w:val="18"/>
        </w:rPr>
        <w:t xml:space="preserve"> en andere </w:t>
      </w:r>
      <w:r w:rsidR="005A5FDB" w:rsidRPr="005A5FDB">
        <w:rPr>
          <w:rFonts w:ascii="Verdana" w:hAnsi="Verdana"/>
          <w:bCs/>
          <w:sz w:val="18"/>
          <w:szCs w:val="18"/>
        </w:rPr>
        <w:t>geïnteresseerden</w:t>
      </w:r>
      <w:r w:rsidR="00E668A0" w:rsidRPr="005A5FDB">
        <w:rPr>
          <w:rFonts w:ascii="Verdana" w:hAnsi="Verdana"/>
          <w:bCs/>
          <w:sz w:val="18"/>
          <w:szCs w:val="18"/>
        </w:rPr>
        <w:t xml:space="preserve">. </w:t>
      </w:r>
    </w:p>
    <w:p w:rsidR="00E668A0" w:rsidRPr="005A5FDB" w:rsidRDefault="00E668A0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De training is verplicht voor alle medewerkers</w:t>
      </w:r>
      <w:r w:rsidR="00613F84" w:rsidRPr="005A5FDB">
        <w:rPr>
          <w:rFonts w:ascii="Verdana" w:hAnsi="Verdana"/>
          <w:bCs/>
          <w:sz w:val="18"/>
          <w:szCs w:val="18"/>
        </w:rPr>
        <w:t xml:space="preserve"> van </w:t>
      </w:r>
      <w:r w:rsidR="005A5FDB" w:rsidRPr="005A5FDB">
        <w:rPr>
          <w:rFonts w:ascii="Verdana" w:hAnsi="Verdana"/>
          <w:bCs/>
          <w:sz w:val="18"/>
          <w:szCs w:val="18"/>
        </w:rPr>
        <w:t xml:space="preserve">het zorgprogramma </w:t>
      </w:r>
      <w:r w:rsidR="00613F84" w:rsidRPr="005A5FDB">
        <w:rPr>
          <w:rFonts w:ascii="Verdana" w:hAnsi="Verdana"/>
          <w:bCs/>
          <w:sz w:val="18"/>
          <w:szCs w:val="18"/>
        </w:rPr>
        <w:t>angst</w:t>
      </w:r>
      <w:r w:rsidR="005A5FDB" w:rsidRPr="005A5FDB">
        <w:rPr>
          <w:rFonts w:ascii="Verdana" w:hAnsi="Verdana"/>
          <w:bCs/>
          <w:sz w:val="18"/>
          <w:szCs w:val="18"/>
        </w:rPr>
        <w:t>, dwang en P</w:t>
      </w:r>
      <w:r w:rsidR="00970747">
        <w:rPr>
          <w:rFonts w:ascii="Verdana" w:hAnsi="Verdana"/>
          <w:bCs/>
          <w:sz w:val="18"/>
          <w:szCs w:val="18"/>
        </w:rPr>
        <w:t>TS</w:t>
      </w:r>
      <w:r w:rsidR="005A5FDB" w:rsidRPr="005A5FDB">
        <w:rPr>
          <w:rFonts w:ascii="Verdana" w:hAnsi="Verdana"/>
          <w:bCs/>
          <w:sz w:val="18"/>
          <w:szCs w:val="18"/>
        </w:rPr>
        <w:t>S</w:t>
      </w:r>
      <w:r w:rsidR="00613F84" w:rsidRPr="005A5FDB">
        <w:rPr>
          <w:rFonts w:ascii="Verdana" w:hAnsi="Verdana"/>
          <w:bCs/>
          <w:sz w:val="18"/>
          <w:szCs w:val="18"/>
        </w:rPr>
        <w:t xml:space="preserve">. </w:t>
      </w:r>
      <w:r w:rsidR="008D4148" w:rsidRPr="005A5FDB">
        <w:rPr>
          <w:rFonts w:ascii="Verdana" w:hAnsi="Verdana"/>
          <w:bCs/>
          <w:sz w:val="18"/>
          <w:szCs w:val="18"/>
        </w:rPr>
        <w:t xml:space="preserve">Daarnaast zijn medewerkers van andere zorgprogramma’s, die in de dagelijkse praktijk ook angst behandelen, welkom. </w:t>
      </w:r>
      <w:r w:rsidR="00613F84" w:rsidRPr="005A5FDB">
        <w:rPr>
          <w:rFonts w:ascii="Verdana" w:hAnsi="Verdana"/>
          <w:bCs/>
          <w:sz w:val="18"/>
          <w:szCs w:val="18"/>
        </w:rPr>
        <w:t>Bij voldoende plaatsen zijn ook master psychologie</w:t>
      </w:r>
      <w:r w:rsidR="008D4148" w:rsidRPr="005A5FDB">
        <w:rPr>
          <w:rFonts w:ascii="Verdana" w:hAnsi="Verdana"/>
          <w:bCs/>
          <w:sz w:val="18"/>
          <w:szCs w:val="18"/>
        </w:rPr>
        <w:t>-</w:t>
      </w:r>
      <w:r w:rsidR="00613F84" w:rsidRPr="005A5FDB">
        <w:rPr>
          <w:rFonts w:ascii="Verdana" w:hAnsi="Verdana"/>
          <w:bCs/>
          <w:sz w:val="18"/>
          <w:szCs w:val="18"/>
        </w:rPr>
        <w:t>stagiaires welkom.</w:t>
      </w:r>
      <w:r w:rsidRPr="005A5FDB">
        <w:rPr>
          <w:rFonts w:ascii="Verdana" w:hAnsi="Verdana"/>
          <w:bCs/>
          <w:sz w:val="18"/>
          <w:szCs w:val="18"/>
        </w:rPr>
        <w:t xml:space="preserve"> </w:t>
      </w:r>
    </w:p>
    <w:p w:rsidR="00613F84" w:rsidRPr="005A5FDB" w:rsidRDefault="00E668A0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Het doel is kennismaking met</w:t>
      </w:r>
      <w:r w:rsidR="005A5FDB" w:rsidRPr="005A5FDB">
        <w:rPr>
          <w:rFonts w:ascii="Verdana" w:hAnsi="Verdana"/>
          <w:bCs/>
          <w:sz w:val="18"/>
          <w:szCs w:val="18"/>
        </w:rPr>
        <w:t xml:space="preserve"> </w:t>
      </w:r>
      <w:r w:rsidRPr="005A5FDB">
        <w:rPr>
          <w:rFonts w:ascii="Verdana" w:hAnsi="Verdana"/>
          <w:bCs/>
          <w:sz w:val="18"/>
          <w:szCs w:val="18"/>
        </w:rPr>
        <w:t>diagnostiek en behandeling van alle angststoornissen</w:t>
      </w:r>
      <w:r w:rsidR="005A5FDB" w:rsidRPr="005A5FDB">
        <w:rPr>
          <w:rFonts w:ascii="Verdana" w:hAnsi="Verdana"/>
          <w:bCs/>
          <w:sz w:val="18"/>
          <w:szCs w:val="18"/>
        </w:rPr>
        <w:t>, obsessieve-</w:t>
      </w:r>
      <w:r w:rsidR="00A0296C" w:rsidRPr="005A5FDB">
        <w:rPr>
          <w:rFonts w:ascii="Verdana" w:hAnsi="Verdana"/>
          <w:bCs/>
          <w:sz w:val="18"/>
          <w:szCs w:val="18"/>
        </w:rPr>
        <w:t>compulsieve stoornis en posttraumatische stress stoornis</w:t>
      </w:r>
      <w:r w:rsidR="00613F84" w:rsidRPr="005A5FDB">
        <w:rPr>
          <w:rFonts w:ascii="Verdana" w:hAnsi="Verdana"/>
          <w:bCs/>
          <w:sz w:val="18"/>
          <w:szCs w:val="18"/>
        </w:rPr>
        <w:t xml:space="preserve"> en de werkwijze binnen het zorgprogramma. </w:t>
      </w:r>
    </w:p>
    <w:p w:rsidR="00613F84" w:rsidRPr="005A5FDB" w:rsidRDefault="005A5FDB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Het o</w:t>
      </w:r>
      <w:r w:rsidR="00D00D75" w:rsidRPr="005A5FDB">
        <w:rPr>
          <w:rFonts w:ascii="Verdana" w:hAnsi="Verdana"/>
          <w:bCs/>
          <w:sz w:val="18"/>
          <w:szCs w:val="18"/>
        </w:rPr>
        <w:t xml:space="preserve">chtendprogramma </w:t>
      </w:r>
      <w:r w:rsidR="00613F84" w:rsidRPr="005A5FDB">
        <w:rPr>
          <w:rFonts w:ascii="Verdana" w:hAnsi="Verdana"/>
          <w:bCs/>
          <w:sz w:val="18"/>
          <w:szCs w:val="18"/>
        </w:rPr>
        <w:t>besta</w:t>
      </w:r>
      <w:r w:rsidRPr="005A5FDB">
        <w:rPr>
          <w:rFonts w:ascii="Verdana" w:hAnsi="Verdana"/>
          <w:bCs/>
          <w:sz w:val="18"/>
          <w:szCs w:val="18"/>
        </w:rPr>
        <w:t>a</w:t>
      </w:r>
      <w:r w:rsidR="00613F84" w:rsidRPr="005A5FDB">
        <w:rPr>
          <w:rFonts w:ascii="Verdana" w:hAnsi="Verdana"/>
          <w:bCs/>
          <w:sz w:val="18"/>
          <w:szCs w:val="18"/>
        </w:rPr>
        <w:t>t vooral uit</w:t>
      </w:r>
      <w:r w:rsidR="00D00D75" w:rsidRPr="005A5FDB">
        <w:rPr>
          <w:rFonts w:ascii="Verdana" w:hAnsi="Verdana"/>
          <w:bCs/>
          <w:sz w:val="18"/>
          <w:szCs w:val="18"/>
        </w:rPr>
        <w:t xml:space="preserve"> theorie en informatie </w:t>
      </w:r>
      <w:r w:rsidR="00A4159E" w:rsidRPr="005A5FDB">
        <w:rPr>
          <w:rFonts w:ascii="Verdana" w:hAnsi="Verdana"/>
          <w:bCs/>
          <w:sz w:val="18"/>
          <w:szCs w:val="18"/>
        </w:rPr>
        <w:t>overdracht</w:t>
      </w:r>
      <w:r w:rsidR="00613F84" w:rsidRPr="005A5FDB">
        <w:rPr>
          <w:rFonts w:ascii="Verdana" w:hAnsi="Verdana"/>
          <w:bCs/>
          <w:sz w:val="18"/>
          <w:szCs w:val="18"/>
        </w:rPr>
        <w:t>. Hier</w:t>
      </w:r>
      <w:r w:rsidRPr="005A5FDB">
        <w:rPr>
          <w:rFonts w:ascii="Verdana" w:hAnsi="Verdana"/>
          <w:bCs/>
          <w:sz w:val="18"/>
          <w:szCs w:val="18"/>
        </w:rPr>
        <w:t>in</w:t>
      </w:r>
      <w:r w:rsidR="00613F84" w:rsidRPr="005A5FDB">
        <w:rPr>
          <w:rFonts w:ascii="Verdana" w:hAnsi="Verdana"/>
          <w:bCs/>
          <w:sz w:val="18"/>
          <w:szCs w:val="18"/>
        </w:rPr>
        <w:t xml:space="preserve"> wordt</w:t>
      </w:r>
      <w:r w:rsidRPr="005A5FDB">
        <w:rPr>
          <w:rFonts w:ascii="Verdana" w:hAnsi="Verdana"/>
          <w:bCs/>
          <w:sz w:val="18"/>
          <w:szCs w:val="18"/>
        </w:rPr>
        <w:t xml:space="preserve"> onder andere</w:t>
      </w:r>
      <w:r w:rsidR="00613F84" w:rsidRPr="005A5FDB">
        <w:rPr>
          <w:rFonts w:ascii="Verdana" w:hAnsi="Verdana"/>
          <w:bCs/>
          <w:sz w:val="18"/>
          <w:szCs w:val="18"/>
        </w:rPr>
        <w:t xml:space="preserve"> geleerd</w:t>
      </w:r>
      <w:r w:rsidR="006A1C82" w:rsidRPr="005A5FDB">
        <w:rPr>
          <w:rFonts w:ascii="Verdana" w:hAnsi="Verdana"/>
          <w:bCs/>
          <w:sz w:val="18"/>
          <w:szCs w:val="18"/>
        </w:rPr>
        <w:t xml:space="preserve"> om een probleemanalyse op te stellen waarin triggers, vermijdings-</w:t>
      </w:r>
      <w:r w:rsidR="00D00D75" w:rsidRPr="005A5FDB">
        <w:rPr>
          <w:rFonts w:ascii="Verdana" w:hAnsi="Verdana"/>
          <w:bCs/>
          <w:sz w:val="18"/>
          <w:szCs w:val="18"/>
        </w:rPr>
        <w:t>,</w:t>
      </w:r>
      <w:r w:rsidR="006A1C82" w:rsidRPr="005A5FDB">
        <w:rPr>
          <w:rFonts w:ascii="Verdana" w:hAnsi="Verdana"/>
          <w:bCs/>
          <w:sz w:val="18"/>
          <w:szCs w:val="18"/>
        </w:rPr>
        <w:t xml:space="preserve"> veiligheidsgedrag, en exposureoefeningen </w:t>
      </w:r>
      <w:r w:rsidRPr="005A5FDB">
        <w:rPr>
          <w:rFonts w:ascii="Verdana" w:hAnsi="Verdana"/>
          <w:bCs/>
          <w:sz w:val="18"/>
          <w:szCs w:val="18"/>
        </w:rPr>
        <w:t>een plaats krijgen</w:t>
      </w:r>
      <w:r w:rsidR="006A1C82" w:rsidRPr="005A5FDB">
        <w:rPr>
          <w:rFonts w:ascii="Verdana" w:hAnsi="Verdana"/>
          <w:bCs/>
          <w:sz w:val="18"/>
          <w:szCs w:val="18"/>
        </w:rPr>
        <w:t>.</w:t>
      </w:r>
      <w:r w:rsidR="00D00D75" w:rsidRPr="005A5FDB">
        <w:rPr>
          <w:rFonts w:ascii="Verdana" w:hAnsi="Verdana"/>
          <w:bCs/>
          <w:sz w:val="18"/>
          <w:szCs w:val="18"/>
        </w:rPr>
        <w:t xml:space="preserve"> </w:t>
      </w:r>
      <w:r w:rsidR="00A4159E" w:rsidRPr="005A5FDB">
        <w:rPr>
          <w:rFonts w:ascii="Verdana" w:hAnsi="Verdana"/>
          <w:bCs/>
          <w:sz w:val="18"/>
          <w:szCs w:val="18"/>
        </w:rPr>
        <w:t xml:space="preserve">Er </w:t>
      </w:r>
      <w:r w:rsidR="00613F84" w:rsidRPr="005A5FDB">
        <w:rPr>
          <w:rFonts w:ascii="Verdana" w:hAnsi="Verdana"/>
          <w:bCs/>
          <w:sz w:val="18"/>
          <w:szCs w:val="18"/>
        </w:rPr>
        <w:t>wordt een eerste indruk gegeven van exposure.</w:t>
      </w:r>
    </w:p>
    <w:p w:rsidR="00A4159E" w:rsidRPr="005A5FDB" w:rsidRDefault="00613F84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In het m</w:t>
      </w:r>
      <w:r w:rsidR="00A4159E" w:rsidRPr="005A5FDB">
        <w:rPr>
          <w:rFonts w:ascii="Verdana" w:hAnsi="Verdana"/>
          <w:bCs/>
          <w:sz w:val="18"/>
          <w:szCs w:val="18"/>
        </w:rPr>
        <w:t xml:space="preserve">iddagprogramma wordt er zelf geoefend in achtereenvolgens –imaginaire exposure, - </w:t>
      </w:r>
      <w:proofErr w:type="spellStart"/>
      <w:r w:rsidR="00A4159E" w:rsidRPr="005A5FDB">
        <w:rPr>
          <w:rFonts w:ascii="Verdana" w:hAnsi="Verdana"/>
          <w:bCs/>
          <w:sz w:val="18"/>
          <w:szCs w:val="18"/>
        </w:rPr>
        <w:t>interoceptieve</w:t>
      </w:r>
      <w:proofErr w:type="spellEnd"/>
      <w:r w:rsidR="00A4159E" w:rsidRPr="005A5FDB">
        <w:rPr>
          <w:rFonts w:ascii="Verdana" w:hAnsi="Verdana"/>
          <w:bCs/>
          <w:sz w:val="18"/>
          <w:szCs w:val="18"/>
        </w:rPr>
        <w:t xml:space="preserve"> exposure, - exposure en responsepreventie.</w:t>
      </w:r>
    </w:p>
    <w:p w:rsidR="00E668A0" w:rsidRPr="005A5FDB" w:rsidRDefault="005A5FDB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Er wordt literatuur verstrekt, deze dient vooraf bestudeerd te word</w:t>
      </w:r>
      <w:r w:rsidR="00613F84" w:rsidRPr="005A5FDB">
        <w:rPr>
          <w:rFonts w:ascii="Verdana" w:hAnsi="Verdana"/>
          <w:bCs/>
          <w:sz w:val="18"/>
          <w:szCs w:val="18"/>
        </w:rPr>
        <w:t xml:space="preserve">en. Binnen de training wordt verwacht dat je bereid bent om </w:t>
      </w:r>
      <w:r w:rsidR="00A0296C" w:rsidRPr="005A5FDB">
        <w:rPr>
          <w:rFonts w:ascii="Verdana" w:hAnsi="Verdana"/>
          <w:bCs/>
          <w:sz w:val="18"/>
          <w:szCs w:val="18"/>
        </w:rPr>
        <w:t xml:space="preserve">in rollenspel de </w:t>
      </w:r>
      <w:r w:rsidRPr="005A5FDB">
        <w:rPr>
          <w:rFonts w:ascii="Verdana" w:hAnsi="Verdana"/>
          <w:bCs/>
          <w:sz w:val="18"/>
          <w:szCs w:val="18"/>
        </w:rPr>
        <w:t>cliënt</w:t>
      </w:r>
      <w:r w:rsidR="00A0296C" w:rsidRPr="005A5FDB">
        <w:rPr>
          <w:rFonts w:ascii="Verdana" w:hAnsi="Verdana"/>
          <w:bCs/>
          <w:sz w:val="18"/>
          <w:szCs w:val="18"/>
        </w:rPr>
        <w:t xml:space="preserve">- en therapeutenrol te spelen. </w:t>
      </w:r>
    </w:p>
    <w:p w:rsidR="00F635E7" w:rsidRPr="005A5FDB" w:rsidRDefault="00F635E7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Deze training vormt de basis voor de regu</w:t>
      </w:r>
      <w:r w:rsidR="005A5FDB" w:rsidRPr="005A5FDB">
        <w:rPr>
          <w:rFonts w:ascii="Verdana" w:hAnsi="Verdana"/>
          <w:bCs/>
          <w:sz w:val="18"/>
          <w:szCs w:val="18"/>
        </w:rPr>
        <w:t>liere angstbehandelingen. Voor de i</w:t>
      </w:r>
      <w:r w:rsidRPr="005A5FDB">
        <w:rPr>
          <w:rFonts w:ascii="Verdana" w:hAnsi="Verdana"/>
          <w:bCs/>
          <w:sz w:val="18"/>
          <w:szCs w:val="18"/>
        </w:rPr>
        <w:t xml:space="preserve">ntensieve behandelingen, ITB en FOCUS, is er een vervolgtraining. </w:t>
      </w:r>
    </w:p>
    <w:p w:rsidR="00A0296C" w:rsidRDefault="005A5FDB" w:rsidP="0045309C">
      <w:pPr>
        <w:rPr>
          <w:rFonts w:ascii="Verdana" w:hAnsi="Verdana"/>
          <w:bCs/>
          <w:sz w:val="18"/>
          <w:szCs w:val="18"/>
        </w:rPr>
      </w:pPr>
      <w:r w:rsidRPr="005A5FDB">
        <w:rPr>
          <w:rFonts w:ascii="Verdana" w:hAnsi="Verdana"/>
          <w:bCs/>
          <w:sz w:val="18"/>
          <w:szCs w:val="18"/>
        </w:rPr>
        <w:t>Het t</w:t>
      </w:r>
      <w:r w:rsidR="00A0296C" w:rsidRPr="005A5FDB">
        <w:rPr>
          <w:rFonts w:ascii="Verdana" w:hAnsi="Verdana"/>
          <w:bCs/>
          <w:sz w:val="18"/>
          <w:szCs w:val="18"/>
        </w:rPr>
        <w:t>heoretisch uitgangspunt</w:t>
      </w:r>
      <w:r w:rsidRPr="005A5FDB">
        <w:rPr>
          <w:rFonts w:ascii="Verdana" w:hAnsi="Verdana"/>
          <w:bCs/>
          <w:sz w:val="18"/>
          <w:szCs w:val="18"/>
        </w:rPr>
        <w:t xml:space="preserve"> binnen deze </w:t>
      </w:r>
      <w:proofErr w:type="spellStart"/>
      <w:r w:rsidRPr="005A5FDB">
        <w:rPr>
          <w:rFonts w:ascii="Verdana" w:hAnsi="Verdana"/>
          <w:bCs/>
          <w:sz w:val="18"/>
          <w:szCs w:val="18"/>
        </w:rPr>
        <w:t>trainingsdag</w:t>
      </w:r>
      <w:proofErr w:type="spellEnd"/>
      <w:r w:rsidR="00A0296C" w:rsidRPr="005A5FDB">
        <w:rPr>
          <w:rFonts w:ascii="Verdana" w:hAnsi="Verdana"/>
          <w:bCs/>
          <w:sz w:val="18"/>
          <w:szCs w:val="18"/>
        </w:rPr>
        <w:t xml:space="preserve"> is het ‘inhibitiemodel’. </w:t>
      </w:r>
    </w:p>
    <w:p w:rsidR="00354998" w:rsidRDefault="00354998" w:rsidP="0045309C">
      <w:pPr>
        <w:rPr>
          <w:rFonts w:ascii="Verdana" w:hAnsi="Verdana"/>
          <w:bCs/>
          <w:sz w:val="18"/>
          <w:szCs w:val="18"/>
        </w:rPr>
      </w:pPr>
    </w:p>
    <w:p w:rsidR="00354998" w:rsidRDefault="00354998" w:rsidP="0045309C">
      <w:pPr>
        <w:rPr>
          <w:rFonts w:ascii="Verdana" w:hAnsi="Verdana"/>
          <w:bCs/>
          <w:sz w:val="18"/>
          <w:szCs w:val="18"/>
        </w:rPr>
      </w:pPr>
    </w:p>
    <w:p w:rsidR="00354998" w:rsidRDefault="00354998" w:rsidP="0045309C">
      <w:pPr>
        <w:rPr>
          <w:rFonts w:ascii="Verdana" w:hAnsi="Verdana"/>
          <w:bCs/>
          <w:sz w:val="18"/>
          <w:szCs w:val="18"/>
        </w:rPr>
      </w:pPr>
    </w:p>
    <w:p w:rsidR="00354998" w:rsidRDefault="00354998" w:rsidP="0045309C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Doelen:</w:t>
      </w:r>
    </w:p>
    <w:p w:rsidR="00354998" w:rsidRDefault="00354998" w:rsidP="00354998">
      <w:pPr>
        <w:pStyle w:val="Lijstalinea"/>
        <w:numPr>
          <w:ilvl w:val="0"/>
          <w:numId w:val="3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 deze dag heb je kennis van het inhibitiemodel, en weet je hoe je exposure volgens dit model kan uitvoeren.</w:t>
      </w:r>
    </w:p>
    <w:p w:rsidR="00354998" w:rsidRDefault="00354998" w:rsidP="00354998">
      <w:pPr>
        <w:pStyle w:val="Lijstalinea"/>
        <w:numPr>
          <w:ilvl w:val="0"/>
          <w:numId w:val="3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Je hebt kennis gemaakt met de diverse angststoornissen, dwang en PTSS en weet in de basis hoe je een protocollenboek kan gebruiken om deze te behandelen. </w:t>
      </w:r>
    </w:p>
    <w:p w:rsidR="006A1C82" w:rsidRPr="00F9452C" w:rsidRDefault="00354998" w:rsidP="0045309C">
      <w:pPr>
        <w:pStyle w:val="Lijstalinea"/>
        <w:numPr>
          <w:ilvl w:val="0"/>
          <w:numId w:val="3"/>
        </w:numPr>
        <w:rPr>
          <w:rFonts w:ascii="Verdana" w:hAnsi="Verdana"/>
          <w:b/>
          <w:bCs/>
          <w:sz w:val="18"/>
          <w:szCs w:val="18"/>
        </w:rPr>
      </w:pPr>
      <w:r w:rsidRPr="00354998">
        <w:rPr>
          <w:rFonts w:ascii="Verdana" w:hAnsi="Verdana"/>
          <w:bCs/>
          <w:sz w:val="18"/>
          <w:szCs w:val="18"/>
        </w:rPr>
        <w:t xml:space="preserve">Je hebt </w:t>
      </w:r>
      <w:r>
        <w:rPr>
          <w:rFonts w:ascii="Verdana" w:hAnsi="Verdana"/>
          <w:bCs/>
          <w:sz w:val="18"/>
          <w:szCs w:val="18"/>
        </w:rPr>
        <w:t xml:space="preserve">globaal </w:t>
      </w:r>
      <w:r w:rsidRPr="00354998">
        <w:rPr>
          <w:rFonts w:ascii="Verdana" w:hAnsi="Verdana"/>
          <w:bCs/>
          <w:sz w:val="18"/>
          <w:szCs w:val="18"/>
        </w:rPr>
        <w:t>kennis gemaakt met de werkwijze</w:t>
      </w:r>
      <w:r>
        <w:rPr>
          <w:rFonts w:ascii="Verdana" w:hAnsi="Verdana"/>
          <w:bCs/>
          <w:sz w:val="18"/>
          <w:szCs w:val="18"/>
        </w:rPr>
        <w:t xml:space="preserve"> het zorgprogramma angst, dwang en PTSS</w:t>
      </w:r>
      <w:r w:rsidRPr="00354998">
        <w:rPr>
          <w:rFonts w:ascii="Verdana" w:hAnsi="Verdana"/>
          <w:bCs/>
          <w:sz w:val="18"/>
          <w:szCs w:val="18"/>
        </w:rPr>
        <w:t xml:space="preserve"> van</w:t>
      </w:r>
      <w:r>
        <w:rPr>
          <w:rFonts w:ascii="Verdana" w:hAnsi="Verdana"/>
          <w:bCs/>
          <w:sz w:val="18"/>
          <w:szCs w:val="18"/>
        </w:rPr>
        <w:t xml:space="preserve"> Pro Persona. Je hebt kennis genomen van de </w:t>
      </w:r>
      <w:proofErr w:type="spellStart"/>
      <w:r>
        <w:rPr>
          <w:rFonts w:ascii="Verdana" w:hAnsi="Verdana"/>
          <w:bCs/>
          <w:sz w:val="18"/>
          <w:szCs w:val="18"/>
        </w:rPr>
        <w:t>evidence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based</w:t>
      </w:r>
      <w:proofErr w:type="spellEnd"/>
      <w:r>
        <w:rPr>
          <w:rFonts w:ascii="Verdana" w:hAnsi="Verdana"/>
          <w:bCs/>
          <w:sz w:val="18"/>
          <w:szCs w:val="18"/>
        </w:rPr>
        <w:t xml:space="preserve"> richtlijnen en het toetsend werken hierin. </w:t>
      </w:r>
    </w:p>
    <w:p w:rsidR="00F9452C" w:rsidRPr="00F9452C" w:rsidRDefault="00F9452C" w:rsidP="00F9452C">
      <w:pPr>
        <w:rPr>
          <w:rFonts w:ascii="Verdana" w:hAnsi="Verdana"/>
          <w:bCs/>
          <w:sz w:val="18"/>
          <w:szCs w:val="18"/>
        </w:rPr>
      </w:pPr>
    </w:p>
    <w:p w:rsidR="00F9452C" w:rsidRPr="00F9452C" w:rsidRDefault="00F9452C" w:rsidP="00F9452C">
      <w:pPr>
        <w:rPr>
          <w:rFonts w:ascii="Verdana" w:hAnsi="Verdana"/>
          <w:bCs/>
          <w:sz w:val="18"/>
          <w:szCs w:val="18"/>
        </w:rPr>
      </w:pPr>
      <w:r w:rsidRPr="00F9452C">
        <w:rPr>
          <w:rFonts w:ascii="Verdana" w:hAnsi="Verdana"/>
          <w:bCs/>
          <w:sz w:val="18"/>
          <w:szCs w:val="18"/>
        </w:rPr>
        <w:t>Middel:</w:t>
      </w:r>
    </w:p>
    <w:p w:rsidR="006A1C82" w:rsidRPr="00F9452C" w:rsidRDefault="00F9452C" w:rsidP="0045309C">
      <w:pPr>
        <w:rPr>
          <w:rFonts w:ascii="Verdana" w:hAnsi="Verdana"/>
          <w:bCs/>
          <w:sz w:val="18"/>
          <w:szCs w:val="18"/>
        </w:rPr>
      </w:pPr>
      <w:r w:rsidRPr="00F9452C">
        <w:rPr>
          <w:rFonts w:ascii="Verdana" w:hAnsi="Verdana"/>
          <w:bCs/>
          <w:sz w:val="18"/>
          <w:szCs w:val="18"/>
        </w:rPr>
        <w:t>Er wordt binnen deze dag gewerkt met</w:t>
      </w:r>
      <w:r>
        <w:rPr>
          <w:rFonts w:ascii="Verdana" w:hAnsi="Verdana"/>
          <w:bCs/>
          <w:sz w:val="18"/>
          <w:szCs w:val="18"/>
        </w:rPr>
        <w:t xml:space="preserve"> interactieve</w:t>
      </w:r>
      <w:r w:rsidRPr="00F9452C">
        <w:rPr>
          <w:rFonts w:ascii="Verdana" w:hAnsi="Verdana"/>
          <w:bCs/>
          <w:sz w:val="18"/>
          <w:szCs w:val="18"/>
        </w:rPr>
        <w:t xml:space="preserve"> literatuurpr</w:t>
      </w:r>
      <w:r>
        <w:rPr>
          <w:rFonts w:ascii="Verdana" w:hAnsi="Verdana"/>
          <w:bCs/>
          <w:sz w:val="18"/>
          <w:szCs w:val="18"/>
        </w:rPr>
        <w:t xml:space="preserve">esentaties, video presentaties en </w:t>
      </w:r>
      <w:r w:rsidRPr="00F9452C">
        <w:rPr>
          <w:rFonts w:ascii="Verdana" w:hAnsi="Verdana"/>
          <w:bCs/>
          <w:sz w:val="18"/>
          <w:szCs w:val="18"/>
        </w:rPr>
        <w:t>oefening binnen rollenspellen</w:t>
      </w:r>
      <w:r>
        <w:rPr>
          <w:rFonts w:ascii="Verdana" w:hAnsi="Verdana"/>
          <w:bCs/>
          <w:sz w:val="18"/>
          <w:szCs w:val="18"/>
        </w:rPr>
        <w:t>, zowel plenair als binnen subgroepen.</w:t>
      </w:r>
    </w:p>
    <w:sectPr w:rsidR="006A1C82" w:rsidRPr="00F9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75B"/>
    <w:multiLevelType w:val="hybridMultilevel"/>
    <w:tmpl w:val="45E4B92E"/>
    <w:lvl w:ilvl="0" w:tplc="8594F1C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4215"/>
    <w:multiLevelType w:val="hybridMultilevel"/>
    <w:tmpl w:val="B20E4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365B6"/>
    <w:multiLevelType w:val="hybridMultilevel"/>
    <w:tmpl w:val="6A2A670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C"/>
    <w:rsid w:val="000C3B53"/>
    <w:rsid w:val="00354998"/>
    <w:rsid w:val="003C6017"/>
    <w:rsid w:val="003D3670"/>
    <w:rsid w:val="004262FD"/>
    <w:rsid w:val="0043783E"/>
    <w:rsid w:val="0045309C"/>
    <w:rsid w:val="00455BAB"/>
    <w:rsid w:val="00465A03"/>
    <w:rsid w:val="004951EB"/>
    <w:rsid w:val="005A5FDB"/>
    <w:rsid w:val="005A6AEB"/>
    <w:rsid w:val="00613F84"/>
    <w:rsid w:val="006A1C82"/>
    <w:rsid w:val="006D18AB"/>
    <w:rsid w:val="00755EE9"/>
    <w:rsid w:val="00805AD6"/>
    <w:rsid w:val="00882293"/>
    <w:rsid w:val="008D4148"/>
    <w:rsid w:val="00946726"/>
    <w:rsid w:val="00970747"/>
    <w:rsid w:val="00A0296C"/>
    <w:rsid w:val="00A4159E"/>
    <w:rsid w:val="00AA6EF2"/>
    <w:rsid w:val="00AB4288"/>
    <w:rsid w:val="00BB080A"/>
    <w:rsid w:val="00BC5638"/>
    <w:rsid w:val="00BE754C"/>
    <w:rsid w:val="00C0796F"/>
    <w:rsid w:val="00D00D75"/>
    <w:rsid w:val="00DB6CC8"/>
    <w:rsid w:val="00E668A0"/>
    <w:rsid w:val="00F635E7"/>
    <w:rsid w:val="00F9452C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DA46"/>
  <w15:docId w15:val="{2030CD93-95FD-4E5A-876D-E848E4F0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0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6CC8"/>
    <w:pPr>
      <w:ind w:left="720"/>
      <w:contextualSpacing/>
    </w:pPr>
  </w:style>
  <w:style w:type="paragraph" w:styleId="Geenafstand">
    <w:name w:val="No Spacing"/>
    <w:uiPriority w:val="1"/>
    <w:qFormat/>
    <w:rsid w:val="00755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637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25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2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9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48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64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886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562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0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59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8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676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5942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573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548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7638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CA7C-31C1-4BE2-AD48-CCEC5580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5D9C0141</Template>
  <TotalTime>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Bruinsma, Anneke</dc:creator>
  <cp:lastModifiedBy>Agajan, Oksana</cp:lastModifiedBy>
  <cp:revision>2</cp:revision>
  <dcterms:created xsi:type="dcterms:W3CDTF">2020-08-25T11:18:00Z</dcterms:created>
  <dcterms:modified xsi:type="dcterms:W3CDTF">2020-08-25T11:18:00Z</dcterms:modified>
</cp:coreProperties>
</file>